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4E" w:rsidRPr="0036093C" w:rsidRDefault="00293D4E" w:rsidP="00C12A39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Pr="0036093C">
        <w:rPr>
          <w:rFonts w:ascii="Times New Roman" w:hAnsi="Times New Roman"/>
          <w:b/>
          <w:sz w:val="36"/>
          <w:szCs w:val="36"/>
        </w:rPr>
        <w:t>Красноярский край</w:t>
      </w:r>
    </w:p>
    <w:p w:rsidR="00293D4E" w:rsidRPr="005115A4" w:rsidRDefault="00293D4E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15A4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293D4E" w:rsidRDefault="00293D4E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ЧЕТВЁРТОГО СОЗЫВА</w:t>
      </w:r>
    </w:p>
    <w:p w:rsidR="00293D4E" w:rsidRPr="0036093C" w:rsidRDefault="00293D4E" w:rsidP="008B57D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6093C">
        <w:rPr>
          <w:rFonts w:ascii="Times New Roman" w:hAnsi="Times New Roman"/>
          <w:b/>
          <w:sz w:val="48"/>
          <w:szCs w:val="48"/>
        </w:rPr>
        <w:t>Р Е Ш Е Н И Е</w:t>
      </w:r>
    </w:p>
    <w:p w:rsidR="00293D4E" w:rsidRDefault="00293D4E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293D4E" w:rsidRDefault="00293D4E" w:rsidP="008B57DC">
      <w:pPr>
        <w:spacing w:after="0"/>
        <w:rPr>
          <w:rFonts w:ascii="Times New Roman" w:hAnsi="Times New Roman"/>
          <w:sz w:val="32"/>
          <w:szCs w:val="32"/>
        </w:rPr>
      </w:pPr>
      <w:r w:rsidRPr="00C12A39">
        <w:rPr>
          <w:rFonts w:ascii="Times New Roman" w:hAnsi="Times New Roman"/>
          <w:sz w:val="28"/>
          <w:szCs w:val="28"/>
        </w:rPr>
        <w:t>16.11.2012г</w:t>
      </w:r>
      <w:r w:rsidRPr="00BD740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D740B">
        <w:rPr>
          <w:rFonts w:ascii="Times New Roman" w:hAnsi="Times New Roman"/>
          <w:sz w:val="28"/>
          <w:szCs w:val="28"/>
        </w:rPr>
        <w:t xml:space="preserve">   № 36-313</w:t>
      </w:r>
    </w:p>
    <w:p w:rsidR="00293D4E" w:rsidRDefault="00293D4E"/>
    <w:p w:rsidR="00293D4E" w:rsidRDefault="00293D4E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отставке Главы администрации</w:t>
      </w:r>
    </w:p>
    <w:p w:rsidR="00293D4E" w:rsidRPr="00263D59" w:rsidRDefault="00293D4E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района Храмцова А.В. </w:t>
      </w:r>
    </w:p>
    <w:p w:rsidR="00293D4E" w:rsidRDefault="00293D4E" w:rsidP="007A0E3F">
      <w:pPr>
        <w:spacing w:after="0"/>
        <w:rPr>
          <w:rFonts w:ascii="Times New Roman" w:hAnsi="Times New Roman"/>
          <w:sz w:val="28"/>
          <w:szCs w:val="28"/>
        </w:rPr>
      </w:pPr>
    </w:p>
    <w:p w:rsidR="00293D4E" w:rsidRDefault="00293D4E" w:rsidP="00BF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2 части 10 статьи 37 Федерального закона от 06.10.2003г № 131-ФЗ «Об общих принципах организации местного самоуправления в  Российской Федерации», статьи 80 Трудового кодекса РФ, части 2 статьи 3 Федерального закона от 02.03.2007г. 25-ФЗ «О муниципальной службе в Российской Федерации», руководствуясь статьями 34, 44, п. 2 ч. 1 ст. 61  Устава Саянского района, Саянский районный Совет депутатов РЕШИЛ:</w:t>
      </w:r>
    </w:p>
    <w:p w:rsidR="00293D4E" w:rsidRDefault="00293D4E" w:rsidP="00BF1BD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Удовлетворить заявление главы администрации Саянского района Храмцова Алексея Владимировича о досрочном расторжении трудового контракта по собственной инициативе.</w:t>
      </w:r>
    </w:p>
    <w:p w:rsidR="00293D4E" w:rsidRDefault="00293D4E" w:rsidP="00BF1BD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прекратить полномочия  главы администрации Храмцова А.В. с 30.11.2012г.</w:t>
      </w:r>
    </w:p>
    <w:p w:rsidR="00293D4E" w:rsidRDefault="00293D4E" w:rsidP="00BF1BD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исполняющим обязанности главы администрации Саянского района первого заместителя главы администрации Саянского района Осипова Егора Александровича до замещения вакантной должности главы администрации Саянского района по результатам конкурса. </w:t>
      </w:r>
    </w:p>
    <w:p w:rsidR="00293D4E" w:rsidRDefault="00293D4E" w:rsidP="00BF1BD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законную силу с момента его подписания и подлежит опубликованию в районной газете «Присаянье».</w:t>
      </w:r>
    </w:p>
    <w:p w:rsidR="00293D4E" w:rsidRDefault="00293D4E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D4E" w:rsidRDefault="00293D4E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293D4E" w:rsidRDefault="00293D4E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sectPr w:rsidR="00293D4E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D0221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0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55DB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B74"/>
    <w:rsid w:val="000A33D8"/>
    <w:rsid w:val="000A3B01"/>
    <w:rsid w:val="000A647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17A0"/>
    <w:rsid w:val="000E260D"/>
    <w:rsid w:val="000E48AC"/>
    <w:rsid w:val="000E511B"/>
    <w:rsid w:val="000F5641"/>
    <w:rsid w:val="000F7304"/>
    <w:rsid w:val="0010573A"/>
    <w:rsid w:val="0010789C"/>
    <w:rsid w:val="001121E6"/>
    <w:rsid w:val="00112463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4463"/>
    <w:rsid w:val="00137271"/>
    <w:rsid w:val="00142D42"/>
    <w:rsid w:val="00146802"/>
    <w:rsid w:val="00147470"/>
    <w:rsid w:val="001478E4"/>
    <w:rsid w:val="00154F34"/>
    <w:rsid w:val="001550C8"/>
    <w:rsid w:val="001558F5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3971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5017"/>
    <w:rsid w:val="00206AEA"/>
    <w:rsid w:val="00207D4A"/>
    <w:rsid w:val="00211A19"/>
    <w:rsid w:val="00213E7D"/>
    <w:rsid w:val="0021550A"/>
    <w:rsid w:val="00216804"/>
    <w:rsid w:val="00220BB8"/>
    <w:rsid w:val="00221B81"/>
    <w:rsid w:val="00221D29"/>
    <w:rsid w:val="0022371E"/>
    <w:rsid w:val="00224B89"/>
    <w:rsid w:val="002340FF"/>
    <w:rsid w:val="0023588B"/>
    <w:rsid w:val="00241D62"/>
    <w:rsid w:val="00243778"/>
    <w:rsid w:val="00245939"/>
    <w:rsid w:val="002535CA"/>
    <w:rsid w:val="00255791"/>
    <w:rsid w:val="00260A14"/>
    <w:rsid w:val="00263D59"/>
    <w:rsid w:val="00273249"/>
    <w:rsid w:val="0027603E"/>
    <w:rsid w:val="0029141D"/>
    <w:rsid w:val="00291D6A"/>
    <w:rsid w:val="00293D4E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25C4"/>
    <w:rsid w:val="002C4E39"/>
    <w:rsid w:val="002C783D"/>
    <w:rsid w:val="002D2AC0"/>
    <w:rsid w:val="002D6E11"/>
    <w:rsid w:val="002E0266"/>
    <w:rsid w:val="002E2FC3"/>
    <w:rsid w:val="002F1C45"/>
    <w:rsid w:val="002F2C19"/>
    <w:rsid w:val="002F3D7E"/>
    <w:rsid w:val="002F3FD7"/>
    <w:rsid w:val="002F44BE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19AD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093C"/>
    <w:rsid w:val="003615C0"/>
    <w:rsid w:val="00363E35"/>
    <w:rsid w:val="003738EB"/>
    <w:rsid w:val="00374C01"/>
    <w:rsid w:val="003851FB"/>
    <w:rsid w:val="00387358"/>
    <w:rsid w:val="0039517F"/>
    <w:rsid w:val="00395866"/>
    <w:rsid w:val="00396E22"/>
    <w:rsid w:val="00397FEE"/>
    <w:rsid w:val="003A1F39"/>
    <w:rsid w:val="003A20D3"/>
    <w:rsid w:val="003A5701"/>
    <w:rsid w:val="003C0685"/>
    <w:rsid w:val="003C136A"/>
    <w:rsid w:val="003C3514"/>
    <w:rsid w:val="003C64DF"/>
    <w:rsid w:val="003D0EB9"/>
    <w:rsid w:val="003D200F"/>
    <w:rsid w:val="003E4B94"/>
    <w:rsid w:val="003F0FC4"/>
    <w:rsid w:val="003F3087"/>
    <w:rsid w:val="003F431C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3DF6"/>
    <w:rsid w:val="00457C00"/>
    <w:rsid w:val="00461834"/>
    <w:rsid w:val="00463C75"/>
    <w:rsid w:val="00464F85"/>
    <w:rsid w:val="004654B6"/>
    <w:rsid w:val="0046721F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1792"/>
    <w:rsid w:val="00495D6F"/>
    <w:rsid w:val="0049799D"/>
    <w:rsid w:val="004A09C7"/>
    <w:rsid w:val="004A1371"/>
    <w:rsid w:val="004A140A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15A4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675F0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815"/>
    <w:rsid w:val="005B5AF4"/>
    <w:rsid w:val="005B7EBF"/>
    <w:rsid w:val="005C066F"/>
    <w:rsid w:val="005C224D"/>
    <w:rsid w:val="005C37CD"/>
    <w:rsid w:val="005C58BB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845A2"/>
    <w:rsid w:val="00684A00"/>
    <w:rsid w:val="00684A8E"/>
    <w:rsid w:val="00693BD8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A69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1069"/>
    <w:rsid w:val="00743A83"/>
    <w:rsid w:val="00743CC8"/>
    <w:rsid w:val="0075061A"/>
    <w:rsid w:val="0075407F"/>
    <w:rsid w:val="0075529A"/>
    <w:rsid w:val="00755532"/>
    <w:rsid w:val="00761137"/>
    <w:rsid w:val="0076470D"/>
    <w:rsid w:val="00764EAE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1FF9"/>
    <w:rsid w:val="00793554"/>
    <w:rsid w:val="00793A1F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8125C"/>
    <w:rsid w:val="00882270"/>
    <w:rsid w:val="008908C6"/>
    <w:rsid w:val="00891555"/>
    <w:rsid w:val="00891D37"/>
    <w:rsid w:val="0089277E"/>
    <w:rsid w:val="008941FA"/>
    <w:rsid w:val="00894457"/>
    <w:rsid w:val="00895BB4"/>
    <w:rsid w:val="008A1318"/>
    <w:rsid w:val="008A28AF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E45D4"/>
    <w:rsid w:val="008F3897"/>
    <w:rsid w:val="008F6534"/>
    <w:rsid w:val="009013C2"/>
    <w:rsid w:val="00902ED6"/>
    <w:rsid w:val="00902F1C"/>
    <w:rsid w:val="00903821"/>
    <w:rsid w:val="0090476F"/>
    <w:rsid w:val="0090479E"/>
    <w:rsid w:val="00906191"/>
    <w:rsid w:val="00906D93"/>
    <w:rsid w:val="0090778E"/>
    <w:rsid w:val="00912213"/>
    <w:rsid w:val="00915CF8"/>
    <w:rsid w:val="00921E00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7A5C"/>
    <w:rsid w:val="00980340"/>
    <w:rsid w:val="00982B62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B0664"/>
    <w:rsid w:val="009B42EC"/>
    <w:rsid w:val="009B4592"/>
    <w:rsid w:val="009B66F9"/>
    <w:rsid w:val="009B7D1E"/>
    <w:rsid w:val="009C145A"/>
    <w:rsid w:val="009D0041"/>
    <w:rsid w:val="009D1A10"/>
    <w:rsid w:val="009D1D26"/>
    <w:rsid w:val="009D5CB3"/>
    <w:rsid w:val="009D7382"/>
    <w:rsid w:val="009F2949"/>
    <w:rsid w:val="00A02841"/>
    <w:rsid w:val="00A03192"/>
    <w:rsid w:val="00A043F5"/>
    <w:rsid w:val="00A10068"/>
    <w:rsid w:val="00A11382"/>
    <w:rsid w:val="00A1158C"/>
    <w:rsid w:val="00A13CAA"/>
    <w:rsid w:val="00A141FD"/>
    <w:rsid w:val="00A1537E"/>
    <w:rsid w:val="00A162C3"/>
    <w:rsid w:val="00A16E4C"/>
    <w:rsid w:val="00A268A3"/>
    <w:rsid w:val="00A33DFF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73D8"/>
    <w:rsid w:val="00AB128E"/>
    <w:rsid w:val="00AB4A1F"/>
    <w:rsid w:val="00AB71B6"/>
    <w:rsid w:val="00AC5435"/>
    <w:rsid w:val="00AC59AD"/>
    <w:rsid w:val="00AC5C92"/>
    <w:rsid w:val="00AC7816"/>
    <w:rsid w:val="00AD5AD4"/>
    <w:rsid w:val="00AD6E23"/>
    <w:rsid w:val="00AD71FB"/>
    <w:rsid w:val="00AE0B99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030E"/>
    <w:rsid w:val="00B5465D"/>
    <w:rsid w:val="00B56781"/>
    <w:rsid w:val="00B5746B"/>
    <w:rsid w:val="00B600EA"/>
    <w:rsid w:val="00B60AA9"/>
    <w:rsid w:val="00B62BAC"/>
    <w:rsid w:val="00B658EF"/>
    <w:rsid w:val="00B735CE"/>
    <w:rsid w:val="00B75210"/>
    <w:rsid w:val="00B8041F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7119"/>
    <w:rsid w:val="00BC1487"/>
    <w:rsid w:val="00BC2FF5"/>
    <w:rsid w:val="00BC321A"/>
    <w:rsid w:val="00BD0AA6"/>
    <w:rsid w:val="00BD1901"/>
    <w:rsid w:val="00BD3857"/>
    <w:rsid w:val="00BD740B"/>
    <w:rsid w:val="00BE510A"/>
    <w:rsid w:val="00BE5C66"/>
    <w:rsid w:val="00BE5D9D"/>
    <w:rsid w:val="00BF05FB"/>
    <w:rsid w:val="00BF1BD5"/>
    <w:rsid w:val="00BF28F2"/>
    <w:rsid w:val="00BF54E8"/>
    <w:rsid w:val="00BF6033"/>
    <w:rsid w:val="00BF7A36"/>
    <w:rsid w:val="00C03934"/>
    <w:rsid w:val="00C10F3C"/>
    <w:rsid w:val="00C12085"/>
    <w:rsid w:val="00C12A39"/>
    <w:rsid w:val="00C166F6"/>
    <w:rsid w:val="00C25859"/>
    <w:rsid w:val="00C26E57"/>
    <w:rsid w:val="00C31649"/>
    <w:rsid w:val="00C3701F"/>
    <w:rsid w:val="00C405EC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70B2"/>
    <w:rsid w:val="00D2743E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0CE8"/>
    <w:rsid w:val="00D622BD"/>
    <w:rsid w:val="00D6322B"/>
    <w:rsid w:val="00D64A93"/>
    <w:rsid w:val="00D65AFC"/>
    <w:rsid w:val="00D70989"/>
    <w:rsid w:val="00D70BE1"/>
    <w:rsid w:val="00D71B0E"/>
    <w:rsid w:val="00D72842"/>
    <w:rsid w:val="00D73762"/>
    <w:rsid w:val="00D752A8"/>
    <w:rsid w:val="00D75F6D"/>
    <w:rsid w:val="00D77392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5003"/>
    <w:rsid w:val="00DC68F1"/>
    <w:rsid w:val="00DC7C08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4358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6766"/>
    <w:rsid w:val="00E82BCF"/>
    <w:rsid w:val="00E8601B"/>
    <w:rsid w:val="00E908CE"/>
    <w:rsid w:val="00E9139C"/>
    <w:rsid w:val="00E93D58"/>
    <w:rsid w:val="00E95642"/>
    <w:rsid w:val="00E96DD4"/>
    <w:rsid w:val="00E97AF4"/>
    <w:rsid w:val="00EA1B96"/>
    <w:rsid w:val="00EA5A02"/>
    <w:rsid w:val="00EB1A73"/>
    <w:rsid w:val="00EB7C25"/>
    <w:rsid w:val="00EC1985"/>
    <w:rsid w:val="00EC4852"/>
    <w:rsid w:val="00EC6069"/>
    <w:rsid w:val="00EC78CE"/>
    <w:rsid w:val="00ED0A57"/>
    <w:rsid w:val="00ED1D5A"/>
    <w:rsid w:val="00ED2A65"/>
    <w:rsid w:val="00ED3B49"/>
    <w:rsid w:val="00ED60B8"/>
    <w:rsid w:val="00ED6CF2"/>
    <w:rsid w:val="00EE0271"/>
    <w:rsid w:val="00EE2315"/>
    <w:rsid w:val="00EE232C"/>
    <w:rsid w:val="00EF267E"/>
    <w:rsid w:val="00EF27AA"/>
    <w:rsid w:val="00EF3187"/>
    <w:rsid w:val="00EF352D"/>
    <w:rsid w:val="00F01C02"/>
    <w:rsid w:val="00F03016"/>
    <w:rsid w:val="00F03F41"/>
    <w:rsid w:val="00F101C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02EA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E3F"/>
    <w:pPr>
      <w:ind w:left="720"/>
      <w:contextualSpacing/>
    </w:pPr>
  </w:style>
  <w:style w:type="table" w:styleId="TableGrid">
    <w:name w:val="Table Grid"/>
    <w:basedOn w:val="TableNormal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B8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213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Admin</cp:lastModifiedBy>
  <cp:revision>6</cp:revision>
  <cp:lastPrinted>2012-11-23T07:35:00Z</cp:lastPrinted>
  <dcterms:created xsi:type="dcterms:W3CDTF">2012-11-16T03:53:00Z</dcterms:created>
  <dcterms:modified xsi:type="dcterms:W3CDTF">2012-11-27T07:40:00Z</dcterms:modified>
</cp:coreProperties>
</file>